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 复印和胶印设备制造产业企业经营分析及发展态势评估报告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 复印和胶印设备制造产业企业经营分析及发展态势评估报告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复印和胶印设备制造产业企业经营分析及发展态势评估报告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复印和胶印设备制造产业企业经营分析及发展态势评估报告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183855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